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9" w:history="1">
              <w:r w:rsidR="00B8761B" w:rsidRPr="006C17AC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B8761B" w:rsidRPr="00B8761B">
              <w:rPr>
                <w:rFonts w:ascii="Calibri" w:hAnsi="Calibri" w:cs="Arial"/>
                <w:sz w:val="22"/>
                <w:szCs w:val="28"/>
              </w:rPr>
              <w:t>)</w:t>
            </w:r>
          </w:p>
        </w:tc>
      </w:tr>
      <w:tr w:rsidR="00937876" w:rsidRPr="002A7F31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694333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694333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:rsidR="00250859" w:rsidRPr="00250859" w:rsidRDefault="00250859" w:rsidP="00336891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6891">
              <w:t>Northern Regional Alliance Ltd A20869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 w:rsidRPr="00EB3C07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 w:rsidRPr="00EB3C07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 w:rsidRPr="00EB3C07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 w:rsidRPr="00EB3C07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(Children)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>Vulnerable 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   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 w:rsidRPr="00EB3C07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36891">
              <w:rPr>
                <w:rFonts w:ascii="Calibri" w:hAnsi="Calibri"/>
                <w:sz w:val="22"/>
                <w:szCs w:val="22"/>
              </w:rPr>
            </w:r>
            <w:r w:rsidR="003368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 w:rsidRPr="00EB3C07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Worker)         </w:t>
            </w:r>
          </w:p>
        </w:tc>
        <w:tc>
          <w:tcPr>
            <w:tcW w:w="4865" w:type="dxa"/>
            <w:gridSpan w:val="7"/>
          </w:tcPr>
          <w:p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Worker)             </w:t>
            </w:r>
          </w:p>
        </w:tc>
      </w:tr>
      <w:tr w:rsidR="00250859" w:rsidRPr="00977DAB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 w:rsidRPr="00EB3C07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 w:cs="Arial"/>
                <w:sz w:val="20"/>
                <w:szCs w:val="20"/>
              </w:rPr>
            </w:r>
            <w:r w:rsidR="0033689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14098E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84541F"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14098E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C3DE0"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r</w:t>
            </w:r>
            <w:r w:rsidR="001568D8">
              <w:rPr>
                <w:rFonts w:ascii="Calibri" w:hAnsi="Calibri" w:cs="Arial"/>
                <w:sz w:val="20"/>
                <w:szCs w:val="20"/>
              </w:rPr>
              <w:t xml:space="preserve">eferee - 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10" w:history="1">
              <w:r w:rsidR="001568D8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4098E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 details</w:t>
            </w:r>
            <w:r w:rsidRPr="00EB3C0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54460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36891" w:rsidRPr="008043B3">
              <w:rPr>
                <w:rFonts w:cs="Arial"/>
                <w:sz w:val="20"/>
                <w:szCs w:val="20"/>
              </w:rPr>
            </w:r>
            <w:r w:rsidR="00336891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36891" w:rsidRPr="008043B3">
              <w:rPr>
                <w:rFonts w:cs="Arial"/>
                <w:sz w:val="20"/>
                <w:szCs w:val="20"/>
              </w:rPr>
            </w:r>
            <w:r w:rsidR="00336891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36891" w:rsidRPr="008043B3">
              <w:rPr>
                <w:rFonts w:cs="Arial"/>
                <w:sz w:val="20"/>
                <w:szCs w:val="20"/>
              </w:rPr>
            </w:r>
            <w:r w:rsidR="00336891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3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cs="Arial"/>
                <w:sz w:val="20"/>
                <w:szCs w:val="20"/>
              </w:rPr>
            </w:r>
            <w:r w:rsidR="00336891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 accept a verified RealMe identity then:</w:t>
            </w:r>
          </w:p>
        </w:tc>
      </w:tr>
      <w:bookmarkStart w:id="0" w:name="_GoBack"/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cs="Arial"/>
                <w:sz w:val="20"/>
                <w:szCs w:val="20"/>
              </w:rPr>
            </w:r>
            <w:r w:rsidR="00336891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4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5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694333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cs="Arial"/>
                <w:b/>
                <w:sz w:val="20"/>
                <w:szCs w:val="20"/>
              </w:rPr>
            </w:r>
            <w:r w:rsidR="0033689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244829" w:rsidRPr="002A7F31" w:rsidRDefault="00244829" w:rsidP="00977DAB">
      <w:pPr>
        <w:spacing w:before="60" w:line="20" w:lineRule="exact"/>
        <w:rPr>
          <w:rFonts w:cs="Arial"/>
        </w:rPr>
      </w:pPr>
    </w:p>
    <w:p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988"/>
      </w:tblGrid>
      <w:tr w:rsidR="00540586" w:rsidRPr="00F4360B" w:rsidTr="00C00DE5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C00DE5">
        <w:trPr>
          <w:trHeight w:hRule="exact" w:val="397"/>
        </w:trPr>
        <w:tc>
          <w:tcPr>
            <w:tcW w:w="978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407"/>
        <w:gridCol w:w="2950"/>
        <w:gridCol w:w="1661"/>
        <w:gridCol w:w="2287"/>
        <w:gridCol w:w="698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   (F)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/>
                <w:sz w:val="20"/>
                <w:szCs w:val="20"/>
              </w:rPr>
            </w:r>
            <w:r w:rsidR="003368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/>
                <w:sz w:val="20"/>
                <w:szCs w:val="20"/>
              </w:rPr>
            </w:r>
            <w:r w:rsidR="003368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ascii="Calibri" w:hAnsi="Calibri"/>
                <w:sz w:val="20"/>
                <w:szCs w:val="20"/>
              </w:rPr>
            </w:r>
            <w:r w:rsidR="003368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*Place of birth: (Town/state/country)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 w:rsidR="0084541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rPr>
          <w:trHeight w:val="108"/>
        </w:trPr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10132"/>
      </w:tblGrid>
      <w:tr w:rsidR="00540586" w:rsidRPr="00240675" w:rsidTr="00AB7DB9">
        <w:trPr>
          <w:cantSplit/>
          <w:trHeight w:hRule="exact" w:val="397"/>
        </w:trPr>
        <w:tc>
          <w:tcPr>
            <w:tcW w:w="9923" w:type="dxa"/>
            <w:shd w:val="clear" w:color="auto" w:fill="F7CAAC" w:themeFill="accent2" w:themeFillTint="66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012392" w:rsidRDefault="00012392" w:rsidP="00012392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 xml:space="preserve"> considered relevant to the role being vetted, including</w:t>
      </w:r>
      <w:r w:rsidRPr="00E34775">
        <w:rPr>
          <w:rFonts w:ascii="Calibri" w:hAnsi="Calibri"/>
          <w:sz w:val="20"/>
          <w:szCs w:val="18"/>
        </w:rPr>
        <w:t xml:space="preserve"> investigations that did not result in prosecution</w:t>
      </w:r>
    </w:p>
    <w:p w:rsidR="00012392" w:rsidRPr="00012392" w:rsidRDefault="00012392" w:rsidP="00012392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A596F">
        <w:rPr>
          <w:rFonts w:ascii="Calibri" w:hAnsi="Calibri"/>
          <w:sz w:val="20"/>
          <w:szCs w:val="18"/>
        </w:rPr>
        <w:t>Information regarding family violence where I was the victim, offender or witness to an incident or offence, primarily in cases w</w:t>
      </w:r>
      <w:r>
        <w:rPr>
          <w:rFonts w:ascii="Calibri" w:hAnsi="Calibri"/>
          <w:sz w:val="20"/>
          <w:szCs w:val="18"/>
        </w:rPr>
        <w:t>here the role being vetted</w:t>
      </w:r>
      <w:r w:rsidRPr="00EA596F">
        <w:rPr>
          <w:rFonts w:ascii="Calibri" w:hAnsi="Calibri"/>
          <w:sz w:val="20"/>
          <w:szCs w:val="18"/>
        </w:rPr>
        <w:t xml:space="preserve"> take</w:t>
      </w:r>
      <w:r>
        <w:rPr>
          <w:rFonts w:ascii="Calibri" w:hAnsi="Calibri"/>
          <w:sz w:val="20"/>
          <w:szCs w:val="18"/>
        </w:rPr>
        <w:t>s</w:t>
      </w:r>
      <w:r w:rsidRPr="00EA596F">
        <w:rPr>
          <w:rFonts w:ascii="Calibri" w:hAnsi="Calibri"/>
          <w:sz w:val="20"/>
          <w:szCs w:val="18"/>
        </w:rPr>
        <w:t xml:space="preserve"> place in a home environment where exposure to physical or verbal violence could place vulnerable persons at emotional or physical risk.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vet.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:rsidR="00A974F2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>(safety checks of core children’s workers</w:t>
      </w:r>
      <w:r w:rsidR="00D01FFB">
        <w:rPr>
          <w:rFonts w:ascii="Calibri" w:hAnsi="Calibri"/>
          <w:sz w:val="20"/>
          <w:szCs w:val="18"/>
        </w:rPr>
        <w:t>).</w:t>
      </w:r>
      <w:r w:rsidR="00A974F2">
        <w:rPr>
          <w:rFonts w:ascii="Calibri" w:hAnsi="Calibri"/>
          <w:sz w:val="20"/>
          <w:szCs w:val="18"/>
        </w:rPr>
        <w:t xml:space="preserve"> </w:t>
      </w:r>
    </w:p>
    <w:p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6" w:history="1">
        <w:r w:rsidR="006C17AC" w:rsidRPr="006C17AC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request was submitted as part of a children’s worker safety check under the Vulnerable Children Act 2014; and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 xml:space="preserve">The </w:t>
      </w:r>
      <w:r>
        <w:rPr>
          <w:rFonts w:ascii="Calibri" w:hAnsi="Calibri"/>
          <w:sz w:val="20"/>
          <w:szCs w:val="18"/>
        </w:rPr>
        <w:t>Police vet</w:t>
      </w:r>
      <w:r w:rsidRPr="00965644">
        <w:rPr>
          <w:rFonts w:ascii="Calibri" w:hAnsi="Calibri"/>
          <w:sz w:val="20"/>
          <w:szCs w:val="18"/>
        </w:rPr>
        <w:t xml:space="preserve"> was completed within the past three years; and</w:t>
      </w:r>
    </w:p>
    <w:p w:rsidR="00965644" w:rsidRPr="00965644" w:rsidRDefault="00965644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release of new information is considered justified under the Privacy Act 1993</w:t>
      </w:r>
    </w:p>
    <w:p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copies of identification documents  and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540586" w:rsidRPr="009720B4" w:rsidRDefault="00540586" w:rsidP="00A974F2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7" w:history="1">
        <w:r w:rsidRPr="006C17AC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p w:rsidR="003954C7" w:rsidRDefault="003954C7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283"/>
      </w:tblGrid>
      <w:tr w:rsidR="00540586" w:rsidRPr="00915547" w:rsidTr="003954C7">
        <w:tc>
          <w:tcPr>
            <w:tcW w:w="985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210178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3954C7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hRule="exact" w:val="11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val="45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36891">
              <w:rPr>
                <w:rFonts w:cs="Arial"/>
                <w:b/>
                <w:sz w:val="20"/>
                <w:szCs w:val="20"/>
              </w:rPr>
            </w:r>
            <w:r w:rsidR="0033689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3954C7">
        <w:trPr>
          <w:trHeight w:val="58"/>
        </w:trPr>
        <w:tc>
          <w:tcPr>
            <w:tcW w:w="9857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8E210F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93" w:right="708" w:bottom="62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34" w:rsidRDefault="003C1234" w:rsidP="00F4360B">
      <w:r>
        <w:separator/>
      </w:r>
    </w:p>
  </w:endnote>
  <w:endnote w:type="continuationSeparator" w:id="0">
    <w:p w:rsidR="003C1234" w:rsidRDefault="003C1234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336891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336891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C56C39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34" w:rsidRDefault="003C1234" w:rsidP="00F4360B">
      <w:r>
        <w:separator/>
      </w:r>
    </w:p>
  </w:footnote>
  <w:footnote w:type="continuationSeparator" w:id="0">
    <w:p w:rsidR="003C1234" w:rsidRDefault="003C1234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012392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- 08/17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3C1234">
    <w:pPr>
      <w:pStyle w:val="Header"/>
      <w:rPr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3C1234" w:rsidP="00213EA7">
          <w:pPr>
            <w:pStyle w:val="Header"/>
            <w:jc w:val="cent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Gb7GMpPorlKrVIZQ82aZgOsG12QUxfH+oIGsKzOPpX8f1MIjU+BIGKAuwltt4HPh4dJWp0uJuU87N6QP0/VXw==" w:salt="Z3eMm/pcA6XIY6Ew/lUokQ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2392"/>
    <w:rsid w:val="00013596"/>
    <w:rsid w:val="000161EB"/>
    <w:rsid w:val="00016213"/>
    <w:rsid w:val="000313CD"/>
    <w:rsid w:val="00035918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098E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36891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B3ED6"/>
    <w:rsid w:val="004B7D76"/>
    <w:rsid w:val="004C1219"/>
    <w:rsid w:val="004C33EA"/>
    <w:rsid w:val="004C3B4F"/>
    <w:rsid w:val="004C5BC5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4F49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729C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AC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7754"/>
    <w:rsid w:val="00711E0C"/>
    <w:rsid w:val="00717075"/>
    <w:rsid w:val="00723535"/>
    <w:rsid w:val="00723FBB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7147"/>
    <w:rsid w:val="008101C6"/>
    <w:rsid w:val="00810AB8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5123"/>
    <w:rsid w:val="009D544E"/>
    <w:rsid w:val="009D55D9"/>
    <w:rsid w:val="009D5AF3"/>
    <w:rsid w:val="009D71D8"/>
    <w:rsid w:val="009E00C0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56C39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5339"/>
    <w:rsid w:val="00D339B5"/>
    <w:rsid w:val="00D34326"/>
    <w:rsid w:val="00D41F7E"/>
    <w:rsid w:val="00D46674"/>
    <w:rsid w:val="00D50C66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55D19"/>
    <w:rsid w:val="00F70826"/>
    <w:rsid w:val="00F7189B"/>
    <w:rsid w:val="00F76BEE"/>
    <w:rsid w:val="00F82A83"/>
    <w:rsid w:val="00F83B45"/>
    <w:rsid w:val="00F871C4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yperlink" Target="http://www.police.govt.nz/sites/default/files/publications/user-guide-to-pvs-vetting-request-consent-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ce.govt.nz/sites/default/files/publications/user-guide-to-pvs-vetting-request-consent-for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ice.govt.nz/about-us/publication/approved-agency-agreement-aa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sites/default/files/publications/user-guide-to-pvs-vetting-request-consent-form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8E60-DB6E-4A47-8E21-4B1DCB1C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unprotected.dot</Template>
  <TotalTime>2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AGCQ25</dc:creator>
  <cp:lastModifiedBy>Kelly Woon (NRA)</cp:lastModifiedBy>
  <cp:revision>3</cp:revision>
  <cp:lastPrinted>2016-12-18T20:26:00Z</cp:lastPrinted>
  <dcterms:created xsi:type="dcterms:W3CDTF">2017-10-23T20:57:00Z</dcterms:created>
  <dcterms:modified xsi:type="dcterms:W3CDTF">2017-10-23T20:58:00Z</dcterms:modified>
</cp:coreProperties>
</file>